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9" w:rsidRPr="00233662" w:rsidRDefault="00B258C9" w:rsidP="00426F76">
      <w:pPr>
        <w:jc w:val="center"/>
        <w:rPr>
          <w:b/>
          <w:bCs/>
          <w:sz w:val="24"/>
          <w:szCs w:val="24"/>
        </w:rPr>
      </w:pPr>
      <w:r w:rsidRPr="00233662">
        <w:rPr>
          <w:b/>
          <w:bCs/>
          <w:sz w:val="24"/>
          <w:szCs w:val="24"/>
        </w:rPr>
        <w:t xml:space="preserve">KORKUT </w:t>
      </w:r>
      <w:r>
        <w:rPr>
          <w:b/>
          <w:bCs/>
          <w:sz w:val="24"/>
          <w:szCs w:val="24"/>
        </w:rPr>
        <w:t>GÜVEN</w:t>
      </w:r>
      <w:r w:rsidRPr="00233662">
        <w:rPr>
          <w:b/>
          <w:bCs/>
          <w:sz w:val="24"/>
          <w:szCs w:val="24"/>
        </w:rPr>
        <w:t xml:space="preserve"> İLK</w:t>
      </w:r>
      <w:r>
        <w:rPr>
          <w:b/>
          <w:bCs/>
          <w:sz w:val="24"/>
          <w:szCs w:val="24"/>
        </w:rPr>
        <w:t>/ORTAOKULU 2016-2017</w:t>
      </w:r>
      <w:r w:rsidRPr="00233662">
        <w:rPr>
          <w:b/>
          <w:bCs/>
          <w:sz w:val="24"/>
          <w:szCs w:val="24"/>
        </w:rPr>
        <w:t xml:space="preserve"> EĞİTİM ÖĞRETİM YILI DEĞERLER EĞİTİMİ PLANI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1270"/>
        <w:gridCol w:w="3503"/>
        <w:gridCol w:w="4445"/>
        <w:gridCol w:w="3533"/>
        <w:gridCol w:w="2268"/>
      </w:tblGrid>
      <w:tr w:rsidR="00B258C9" w:rsidRPr="001D056F">
        <w:trPr>
          <w:trHeight w:val="379"/>
        </w:trPr>
        <w:tc>
          <w:tcPr>
            <w:tcW w:w="688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SIRA</w:t>
            </w:r>
          </w:p>
        </w:tc>
        <w:tc>
          <w:tcPr>
            <w:tcW w:w="1026" w:type="dxa"/>
          </w:tcPr>
          <w:p w:rsidR="00B258C9" w:rsidRPr="001D056F" w:rsidRDefault="00B258C9" w:rsidP="00477388">
            <w:pPr>
              <w:pStyle w:val="NormalOrtadan"/>
            </w:pPr>
            <w:r w:rsidRPr="001D056F">
              <w:t>AY</w:t>
            </w:r>
          </w:p>
        </w:tc>
        <w:tc>
          <w:tcPr>
            <w:tcW w:w="3503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DEĞER</w:t>
            </w: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SINIFİÇİETKİNLİKLER</w:t>
            </w:r>
          </w:p>
        </w:tc>
        <w:tc>
          <w:tcPr>
            <w:tcW w:w="3533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OKUL ETKİNLİKLERİ</w:t>
            </w:r>
          </w:p>
        </w:tc>
        <w:tc>
          <w:tcPr>
            <w:tcW w:w="2268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SORUMLU KİŞİLER</w:t>
            </w:r>
          </w:p>
        </w:tc>
      </w:tr>
      <w:tr w:rsidR="00B258C9" w:rsidRPr="001D056F">
        <w:trPr>
          <w:trHeight w:val="379"/>
        </w:trPr>
        <w:tc>
          <w:tcPr>
            <w:tcW w:w="688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1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0D310B" w:rsidRDefault="00B258C9" w:rsidP="00477388">
            <w:pPr>
              <w:pStyle w:val="NormalOrtadan"/>
            </w:pPr>
            <w:r w:rsidRPr="000D310B">
              <w:t>EKİM</w:t>
            </w:r>
          </w:p>
        </w:tc>
        <w:tc>
          <w:tcPr>
            <w:tcW w:w="350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SORUMLULUK</w:t>
            </w:r>
          </w:p>
          <w:p w:rsidR="00B258C9" w:rsidRPr="001D056F" w:rsidRDefault="00B258C9" w:rsidP="001D056F">
            <w:pPr>
              <w:spacing w:after="85" w:line="254" w:lineRule="atLeast"/>
              <w:ind w:left="51" w:right="51"/>
              <w:rPr>
                <w:rFonts w:ascii="Cambria" w:hAnsi="Cambria" w:cs="Cambria"/>
                <w:lang w:eastAsia="tr-TR"/>
              </w:rPr>
            </w:pPr>
            <w:r w:rsidRPr="001D056F">
              <w:rPr>
                <w:rFonts w:ascii="Cambria" w:hAnsi="Cambria" w:cs="Cambria"/>
                <w:lang w:eastAsia="tr-TR"/>
              </w:rPr>
              <w:t>1.Kendine karşı sorumluluğu</w:t>
            </w:r>
          </w:p>
          <w:p w:rsidR="00B258C9" w:rsidRPr="001D056F" w:rsidRDefault="00B258C9" w:rsidP="001D056F">
            <w:pPr>
              <w:spacing w:after="85" w:line="254" w:lineRule="atLeast"/>
              <w:ind w:left="51" w:right="51"/>
              <w:rPr>
                <w:rFonts w:ascii="Cambria" w:hAnsi="Cambria" w:cs="Cambria"/>
                <w:lang w:eastAsia="tr-TR"/>
              </w:rPr>
            </w:pPr>
            <w:r w:rsidRPr="001D056F">
              <w:rPr>
                <w:rFonts w:ascii="Cambria" w:hAnsi="Cambria" w:cs="Cambria"/>
                <w:lang w:eastAsia="tr-TR"/>
              </w:rPr>
              <w:t>2.Ailesine karşı sorumluluğu</w:t>
            </w:r>
          </w:p>
          <w:p w:rsidR="00B258C9" w:rsidRPr="001D056F" w:rsidRDefault="00B258C9" w:rsidP="001D056F">
            <w:pPr>
              <w:spacing w:after="85" w:line="254" w:lineRule="atLeast"/>
              <w:ind w:left="51" w:right="51"/>
              <w:rPr>
                <w:rFonts w:ascii="Cambria" w:hAnsi="Cambria" w:cs="Cambria"/>
                <w:lang w:eastAsia="tr-TR"/>
              </w:rPr>
            </w:pPr>
            <w:r w:rsidRPr="001D056F">
              <w:rPr>
                <w:rFonts w:ascii="Cambria" w:hAnsi="Cambria" w:cs="Cambria"/>
                <w:lang w:eastAsia="tr-TR"/>
              </w:rPr>
              <w:t>3.Okuluna ve çevresine karşı</w:t>
            </w: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1.Bilgilendirme, pano hazırlama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Pano hazırlama, aileyi bilgilendirme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drama çalışması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kitap tanıtımı yapma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Basında yeralan değerleri kapsayan örneklerin sergilenmesi</w:t>
            </w:r>
          </w:p>
        </w:tc>
        <w:tc>
          <w:tcPr>
            <w:tcW w:w="2268" w:type="dxa"/>
            <w:vMerge w:val="restart"/>
            <w:vAlign w:val="center"/>
          </w:tcPr>
          <w:p w:rsidR="00B258C9" w:rsidRPr="001D056F" w:rsidRDefault="00B258C9" w:rsidP="001D056F">
            <w:pPr>
              <w:spacing w:after="0" w:line="240" w:lineRule="auto"/>
              <w:jc w:val="center"/>
            </w:pPr>
            <w:r w:rsidRPr="001D056F">
              <w:t>Sınıf içi çalışmalardan tüm sınıf öğretmenleri</w:t>
            </w:r>
          </w:p>
          <w:p w:rsidR="00B258C9" w:rsidRPr="001D056F" w:rsidRDefault="00B258C9" w:rsidP="001D056F">
            <w:pPr>
              <w:spacing w:after="0" w:line="240" w:lineRule="auto"/>
              <w:jc w:val="center"/>
            </w:pPr>
            <w:r w:rsidRPr="001D056F">
              <w:t>Okul etkinliklerinden</w:t>
            </w:r>
          </w:p>
          <w:p w:rsidR="00B258C9" w:rsidRPr="001D056F" w:rsidRDefault="00B258C9" w:rsidP="001D056F">
            <w:pPr>
              <w:spacing w:after="0" w:line="240" w:lineRule="auto"/>
              <w:jc w:val="center"/>
            </w:pPr>
            <w:r w:rsidRPr="001D056F">
              <w:t>Değerler Eğitimi Komisyonu sorumludur</w:t>
            </w:r>
          </w:p>
          <w:p w:rsidR="00B258C9" w:rsidRPr="001D056F" w:rsidRDefault="00B258C9" w:rsidP="001D056F">
            <w:pPr>
              <w:spacing w:after="0" w:line="240" w:lineRule="auto"/>
              <w:jc w:val="center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2.Sorumluluk kavram haritası oluşturma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3 Drama çalışması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4. Değerle ilgili kısa film izletme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5.Sınıfiçi etkinlik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6. Ailelere ev ödevi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2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1D056F" w:rsidRDefault="00B258C9" w:rsidP="00477388">
            <w:pPr>
              <w:pStyle w:val="NormalOrtadan"/>
            </w:pPr>
            <w:r w:rsidRPr="001D056F">
              <w:t xml:space="preserve">  KASIM               </w:t>
            </w:r>
          </w:p>
        </w:tc>
        <w:tc>
          <w:tcPr>
            <w:tcW w:w="350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SEVGİ-SAYGI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!.İnsan sevgisi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2.Doğa sevgisi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3.Kendine saygı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4.Aileye saygı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5.Öğretmenlere saygı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6.Farklılıklara saygı</w:t>
            </w:r>
          </w:p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1.Bilgilendirme,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 xml:space="preserve">Değerle ilgili okul panosunu düzenleme ,aileyi bilgilendirme, 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Huzurevine gezi düzenleme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fikir yazma tabelası oluşturma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Basında yeralan değerleri kapsayan örneklerin sergilenmesi</w:t>
            </w: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2. Kavram haritası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3.Çalışma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4.Hergüne yeni afiş proje çalışması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5.Sevgi yağmuru sınıf içi etkinlik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6.Ailelere ev ödevi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3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1D056F" w:rsidRDefault="00B258C9" w:rsidP="00477388">
            <w:pPr>
              <w:pStyle w:val="NormalOrtadan"/>
            </w:pPr>
            <w:r>
              <w:t>ARALIK</w:t>
            </w:r>
          </w:p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DOĞRULUK-DÜRÜSTLÜK</w:t>
            </w:r>
          </w:p>
          <w:p w:rsidR="00B258C9" w:rsidRPr="001D056F" w:rsidRDefault="00B258C9" w:rsidP="001D056F">
            <w:pPr>
              <w:spacing w:after="0" w:line="240" w:lineRule="auto"/>
              <w:jc w:val="center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1.Bilgilendirme,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 xml:space="preserve">Değerle ilgili okul panosunu hazırlama ,aileyi bilgilendirme, 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görsel materyal hazırlama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Basında yeralan değerleri kapsayan örneklerin sergilenmesi</w:t>
            </w: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2  Değerle ilgili drama çalışması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3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4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783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5 Değerle ilgili kısa film gösterisi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4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1D056F" w:rsidRDefault="00B258C9" w:rsidP="00477388">
            <w:pPr>
              <w:pStyle w:val="NormalOrtadan"/>
            </w:pPr>
            <w:r>
              <w:t>OCAK</w:t>
            </w:r>
          </w:p>
        </w:tc>
        <w:tc>
          <w:tcPr>
            <w:tcW w:w="350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VATANSEVERLİK</w:t>
            </w: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1 Bilgilendirme,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okul panosunu düzenleme, aile bilgilendirmesi, Değerle ilgili görsel materyal hazırlama</w:t>
            </w:r>
          </w:p>
          <w:p w:rsidR="00B258C9" w:rsidRPr="001D056F" w:rsidRDefault="00B258C9" w:rsidP="001D056F">
            <w:pPr>
              <w:spacing w:after="0" w:line="240" w:lineRule="auto"/>
            </w:pPr>
            <w:r w:rsidRPr="001D056F">
              <w:t>Değerle ilgili fikir yazma tabelası oluşturma</w:t>
            </w: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3 Kısa film gösterimi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4 Değerle ilgili şiir, kompozisyon yazma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5 Sınıf içi etkinlik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1D056F">
            <w:pPr>
              <w:spacing w:after="0" w:line="240" w:lineRule="auto"/>
            </w:pPr>
            <w:r w:rsidRPr="001D056F">
              <w:t>6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1D056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 w:val="restart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5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EF5B82" w:rsidRDefault="00B258C9" w:rsidP="00477388">
            <w:pPr>
              <w:pStyle w:val="NormalOrtadan"/>
            </w:pPr>
            <w:r w:rsidRPr="00EF5B82">
              <w:t>ŞUBAT</w:t>
            </w:r>
          </w:p>
        </w:tc>
        <w:tc>
          <w:tcPr>
            <w:tcW w:w="3503" w:type="dxa"/>
            <w:vMerge w:val="restart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KANAATKARLIK</w:t>
            </w:r>
          </w:p>
        </w:tc>
        <w:tc>
          <w:tcPr>
            <w:tcW w:w="4445" w:type="dxa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1 Bilgilendirme</w:t>
            </w:r>
            <w:r>
              <w:t>,</w:t>
            </w:r>
            <w:r w:rsidRPr="001D056F">
              <w:t xml:space="preserve">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Değerle ilgili okul panosunu düzenleme, aile bilgilendirmesi,</w:t>
            </w:r>
          </w:p>
          <w:p w:rsidR="00B258C9" w:rsidRPr="001D056F" w:rsidRDefault="00B258C9" w:rsidP="00AD488F">
            <w:pPr>
              <w:spacing w:after="0" w:line="240" w:lineRule="auto"/>
            </w:pPr>
            <w:r w:rsidRPr="001D056F">
              <w:t xml:space="preserve">Değerle ilgili görsel materyal hazırlama, </w:t>
            </w:r>
          </w:p>
        </w:tc>
        <w:tc>
          <w:tcPr>
            <w:tcW w:w="2268" w:type="dxa"/>
            <w:vMerge w:val="restart"/>
            <w:vAlign w:val="center"/>
          </w:tcPr>
          <w:p w:rsidR="00B258C9" w:rsidRPr="001D056F" w:rsidRDefault="00B258C9" w:rsidP="00AD488F">
            <w:pPr>
              <w:spacing w:after="0" w:line="240" w:lineRule="auto"/>
              <w:jc w:val="center"/>
            </w:pPr>
            <w:r w:rsidRPr="001D056F">
              <w:t>Sınıf içi çalışmalardan tüm sınıf öğretmenleri</w:t>
            </w:r>
          </w:p>
          <w:p w:rsidR="00B258C9" w:rsidRPr="001D056F" w:rsidRDefault="00B258C9" w:rsidP="00AD488F">
            <w:pPr>
              <w:spacing w:after="0" w:line="240" w:lineRule="auto"/>
              <w:jc w:val="center"/>
            </w:pPr>
            <w:r w:rsidRPr="001D056F">
              <w:t>Okul etkinliklerinden</w:t>
            </w:r>
          </w:p>
          <w:p w:rsidR="00B258C9" w:rsidRPr="001D056F" w:rsidRDefault="00B258C9" w:rsidP="00AD488F">
            <w:pPr>
              <w:spacing w:after="0" w:line="240" w:lineRule="auto"/>
              <w:jc w:val="center"/>
            </w:pPr>
            <w:r w:rsidRPr="001D056F">
              <w:t>Değerler Eğitimi Komisyonu sorumludur</w:t>
            </w:r>
          </w:p>
          <w:p w:rsidR="00B258C9" w:rsidRPr="001D056F" w:rsidRDefault="00B258C9" w:rsidP="00AD488F">
            <w:pPr>
              <w:spacing w:after="0" w:line="240" w:lineRule="auto"/>
              <w:jc w:val="center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3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</w:tr>
      <w:tr w:rsidR="00B258C9" w:rsidRPr="001D056F">
        <w:trPr>
          <w:trHeight w:val="379"/>
        </w:trPr>
        <w:tc>
          <w:tcPr>
            <w:tcW w:w="68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4 Kısa film gösterimi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</w:tr>
      <w:tr w:rsidR="00B258C9" w:rsidRPr="001D056F">
        <w:trPr>
          <w:trHeight w:val="403"/>
        </w:trPr>
        <w:tc>
          <w:tcPr>
            <w:tcW w:w="68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1026" w:type="dxa"/>
            <w:vMerge/>
          </w:tcPr>
          <w:p w:rsidR="00B258C9" w:rsidRPr="001D056F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4445" w:type="dxa"/>
          </w:tcPr>
          <w:p w:rsidR="00B258C9" w:rsidRPr="001D056F" w:rsidRDefault="00B258C9" w:rsidP="00AD488F">
            <w:pPr>
              <w:spacing w:after="0" w:line="240" w:lineRule="auto"/>
            </w:pPr>
            <w:r w:rsidRPr="001D056F">
              <w:t>5 .Ailelere ev ödevi</w:t>
            </w:r>
          </w:p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3533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258C9" w:rsidRPr="001D056F" w:rsidRDefault="00B258C9" w:rsidP="00AD488F">
            <w:pPr>
              <w:spacing w:after="0" w:line="240" w:lineRule="auto"/>
            </w:pPr>
          </w:p>
        </w:tc>
      </w:tr>
      <w:tr w:rsidR="00B258C9" w:rsidRPr="001D056F" w:rsidTr="0009436E">
        <w:trPr>
          <w:trHeight w:val="228"/>
        </w:trPr>
        <w:tc>
          <w:tcPr>
            <w:tcW w:w="688" w:type="dxa"/>
            <w:vMerge w:val="restart"/>
          </w:tcPr>
          <w:p w:rsidR="00B258C9" w:rsidRPr="001D056F" w:rsidRDefault="00B258C9" w:rsidP="00AD488F">
            <w:r>
              <w:t>6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Pr="00184D18" w:rsidRDefault="00B258C9" w:rsidP="0009436E">
            <w:pPr>
              <w:pStyle w:val="NormalOrtadan"/>
              <w:ind w:left="113" w:right="113"/>
              <w:rPr>
                <w:rFonts w:ascii="Cambria" w:hAnsi="Cambria" w:cs="Cambria"/>
              </w:rPr>
            </w:pPr>
            <w:r w:rsidRPr="00184D18">
              <w:rPr>
                <w:rFonts w:ascii="Cambria" w:hAnsi="Cambria" w:cs="Cambria"/>
              </w:rPr>
              <w:t>MART</w:t>
            </w:r>
          </w:p>
        </w:tc>
        <w:tc>
          <w:tcPr>
            <w:tcW w:w="3503" w:type="dxa"/>
            <w:vMerge w:val="restart"/>
          </w:tcPr>
          <w:p w:rsidR="00B258C9" w:rsidRPr="00184D18" w:rsidRDefault="00B258C9" w:rsidP="00184D18">
            <w:pPr>
              <w:spacing w:after="85" w:line="254" w:lineRule="atLeast"/>
              <w:ind w:left="51" w:right="5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BARIŞ</w:t>
            </w:r>
          </w:p>
        </w:tc>
        <w:tc>
          <w:tcPr>
            <w:tcW w:w="4445" w:type="dxa"/>
          </w:tcPr>
          <w:p w:rsidR="00B258C9" w:rsidRPr="001D056F" w:rsidRDefault="00B258C9" w:rsidP="00AD488F">
            <w:r w:rsidRPr="001D056F">
              <w:t>1 Bilgilendirme</w:t>
            </w:r>
            <w:r>
              <w:t>,</w:t>
            </w:r>
            <w:r w:rsidRPr="001D056F">
              <w:t xml:space="preserve">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AF5ECB">
            <w:pPr>
              <w:spacing w:after="0" w:line="240" w:lineRule="auto"/>
            </w:pPr>
            <w:r w:rsidRPr="001D056F">
              <w:t>Değerle ilgili okul panosunu düzenleme, aile bilgilendirmesi, Değerle ilgili görsel materyal hazırlama</w:t>
            </w:r>
          </w:p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527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246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3 Kısa film gösterimi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632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4 Değerle ilgili şiir, kompozisyon yazma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702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5 Sınıf içi etkinlik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368"/>
        </w:trPr>
        <w:tc>
          <w:tcPr>
            <w:tcW w:w="688" w:type="dxa"/>
            <w:vMerge w:val="restart"/>
          </w:tcPr>
          <w:p w:rsidR="00B258C9" w:rsidRPr="001D056F" w:rsidRDefault="00B258C9" w:rsidP="00AD488F">
            <w:r>
              <w:t>7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  <w:r>
              <w:t>NİSAN</w:t>
            </w:r>
          </w:p>
          <w:p w:rsidR="00B258C9" w:rsidRPr="001D056F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 w:val="restart"/>
          </w:tcPr>
          <w:p w:rsidR="00B258C9" w:rsidRPr="001D056F" w:rsidRDefault="00B258C9" w:rsidP="00AD488F">
            <w:r>
              <w:t>YARDIMLAŞMA</w:t>
            </w:r>
          </w:p>
        </w:tc>
        <w:tc>
          <w:tcPr>
            <w:tcW w:w="4445" w:type="dxa"/>
          </w:tcPr>
          <w:p w:rsidR="00B258C9" w:rsidRPr="001D056F" w:rsidRDefault="00B258C9" w:rsidP="00AD488F">
            <w:r w:rsidRPr="001D056F">
              <w:t>1 Bilgilendirme</w:t>
            </w:r>
            <w:r>
              <w:t xml:space="preserve">, </w:t>
            </w:r>
            <w:r w:rsidRPr="001D056F">
              <w:t xml:space="preserve"> 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AF5ECB">
            <w:pPr>
              <w:spacing w:after="0" w:line="240" w:lineRule="auto"/>
            </w:pPr>
            <w:r w:rsidRPr="001D056F">
              <w:t>Değerle ilgili okul panosunu düzenleme, aile bilgilendirmesi, Değerle ilgili görsel materyal hazırlama</w:t>
            </w:r>
          </w:p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368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176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3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526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4 Değerle ilgili şiir, kompozisyon yazma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527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/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439"/>
        </w:trPr>
        <w:tc>
          <w:tcPr>
            <w:tcW w:w="688" w:type="dxa"/>
            <w:vMerge w:val="restart"/>
          </w:tcPr>
          <w:p w:rsidR="00B258C9" w:rsidRPr="001D056F" w:rsidRDefault="00B258C9" w:rsidP="00AD488F">
            <w:r>
              <w:t>8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  <w:r>
              <w:t>MAYIS</w:t>
            </w:r>
          </w:p>
          <w:p w:rsidR="00B258C9" w:rsidRDefault="00B258C9" w:rsidP="0009436E">
            <w:pPr>
              <w:pStyle w:val="NormalOrtadan"/>
              <w:ind w:left="113" w:right="113"/>
            </w:pPr>
          </w:p>
          <w:p w:rsidR="00B258C9" w:rsidRPr="001D056F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 w:val="restart"/>
          </w:tcPr>
          <w:p w:rsidR="00B258C9" w:rsidRPr="001D056F" w:rsidRDefault="00B258C9" w:rsidP="00AD488F">
            <w:r>
              <w:t>İYİ NİYET- HOŞGÖRÜ</w:t>
            </w:r>
          </w:p>
        </w:tc>
        <w:tc>
          <w:tcPr>
            <w:tcW w:w="4445" w:type="dxa"/>
          </w:tcPr>
          <w:p w:rsidR="00B258C9" w:rsidRPr="001D056F" w:rsidRDefault="00B258C9" w:rsidP="00AD488F">
            <w:r w:rsidRPr="001D056F">
              <w:t>1 Bilgilendirme</w:t>
            </w:r>
            <w:r>
              <w:t xml:space="preserve">, </w:t>
            </w:r>
            <w:r w:rsidRPr="001D056F">
              <w:t>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AF5ECB">
            <w:pPr>
              <w:spacing w:after="0" w:line="240" w:lineRule="auto"/>
            </w:pPr>
            <w:r w:rsidRPr="001D056F">
              <w:t>Değerle ilgili okul panosunu düzenleme, aile bilgilendirmesi, Değerle ilgili görsel materyal hazırlama</w:t>
            </w:r>
          </w:p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439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298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3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491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4 Değerle ilgili şiir, kompozisyon yazma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316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477388">
            <w:pPr>
              <w:pStyle w:val="NormalOrtadan"/>
            </w:pPr>
          </w:p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/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 w:rsidTr="0009436E">
        <w:trPr>
          <w:trHeight w:val="351"/>
        </w:trPr>
        <w:tc>
          <w:tcPr>
            <w:tcW w:w="688" w:type="dxa"/>
            <w:vMerge w:val="restart"/>
          </w:tcPr>
          <w:p w:rsidR="00B258C9" w:rsidRPr="001D056F" w:rsidRDefault="00B258C9" w:rsidP="00AD488F">
            <w:r>
              <w:t>9</w:t>
            </w:r>
          </w:p>
        </w:tc>
        <w:tc>
          <w:tcPr>
            <w:tcW w:w="1026" w:type="dxa"/>
            <w:vMerge w:val="restart"/>
            <w:textDirection w:val="btLr"/>
          </w:tcPr>
          <w:p w:rsidR="00B258C9" w:rsidRDefault="00B258C9" w:rsidP="0009436E">
            <w:pPr>
              <w:pStyle w:val="NormalOrtadan"/>
              <w:ind w:left="113" w:right="113"/>
            </w:pPr>
            <w:r>
              <w:t>HAZİRAN</w:t>
            </w:r>
          </w:p>
          <w:p w:rsidR="00B258C9" w:rsidRPr="001D056F" w:rsidRDefault="00B258C9" w:rsidP="0009436E">
            <w:pPr>
              <w:pStyle w:val="NormalOrtadan"/>
              <w:ind w:left="113" w:right="113"/>
            </w:pPr>
          </w:p>
        </w:tc>
        <w:tc>
          <w:tcPr>
            <w:tcW w:w="3503" w:type="dxa"/>
            <w:vMerge w:val="restart"/>
          </w:tcPr>
          <w:p w:rsidR="00B258C9" w:rsidRPr="001D056F" w:rsidRDefault="00B258C9" w:rsidP="00AD488F">
            <w:r>
              <w:t>DOSTLUK-ARKADAŞLIK</w:t>
            </w:r>
          </w:p>
        </w:tc>
        <w:tc>
          <w:tcPr>
            <w:tcW w:w="4445" w:type="dxa"/>
          </w:tcPr>
          <w:p w:rsidR="00B258C9" w:rsidRPr="001D056F" w:rsidRDefault="00B258C9" w:rsidP="00AD488F">
            <w:r>
              <w:t xml:space="preserve">1 Bilgilendirme, </w:t>
            </w:r>
            <w:r w:rsidRPr="001D056F">
              <w:t>sınıf panosunu düzenleme</w:t>
            </w:r>
          </w:p>
        </w:tc>
        <w:tc>
          <w:tcPr>
            <w:tcW w:w="3533" w:type="dxa"/>
            <w:vMerge w:val="restart"/>
          </w:tcPr>
          <w:p w:rsidR="00B258C9" w:rsidRPr="001D056F" w:rsidRDefault="00B258C9" w:rsidP="00AF5ECB">
            <w:pPr>
              <w:spacing w:after="0" w:line="240" w:lineRule="auto"/>
            </w:pPr>
            <w:r w:rsidRPr="001D056F">
              <w:t>Değerle ilgili okul panosunu düzenleme, aile bilgilendirmesi, Değerle ilgili görsel materyal hazırlama</w:t>
            </w:r>
          </w:p>
          <w:p w:rsidR="00B258C9" w:rsidRPr="001D056F" w:rsidRDefault="00B258C9" w:rsidP="00AD488F"/>
        </w:tc>
        <w:tc>
          <w:tcPr>
            <w:tcW w:w="2268" w:type="dxa"/>
            <w:vMerge w:val="restart"/>
          </w:tcPr>
          <w:p w:rsidR="00B258C9" w:rsidRPr="001D056F" w:rsidRDefault="00B258C9" w:rsidP="001B47FD">
            <w:pPr>
              <w:spacing w:after="0" w:line="240" w:lineRule="auto"/>
              <w:jc w:val="center"/>
            </w:pPr>
            <w:r w:rsidRPr="001D056F">
              <w:t>Sınıf içi çalışmalardan tüm sınıf öğretmenleri</w:t>
            </w:r>
          </w:p>
          <w:p w:rsidR="00B258C9" w:rsidRPr="001D056F" w:rsidRDefault="00B258C9" w:rsidP="001B47FD">
            <w:pPr>
              <w:spacing w:after="0" w:line="240" w:lineRule="auto"/>
              <w:jc w:val="center"/>
            </w:pPr>
            <w:r w:rsidRPr="001D056F">
              <w:t>Okul etkinliklerinden</w:t>
            </w:r>
          </w:p>
          <w:p w:rsidR="00B258C9" w:rsidRPr="001D056F" w:rsidRDefault="00B258C9" w:rsidP="001B47FD">
            <w:pPr>
              <w:spacing w:after="0" w:line="240" w:lineRule="auto"/>
              <w:jc w:val="center"/>
            </w:pPr>
            <w:r w:rsidRPr="001D056F">
              <w:t>Değerler Eğitimi Komisyonu sorumludur</w:t>
            </w:r>
          </w:p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561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EF5B82"/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2 Çalışma kağıdı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527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EF5B82"/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3 Değerle ilgili sunu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  <w:tr w:rsidR="00B258C9" w:rsidRPr="001D056F">
        <w:trPr>
          <w:trHeight w:val="544"/>
        </w:trPr>
        <w:tc>
          <w:tcPr>
            <w:tcW w:w="688" w:type="dxa"/>
            <w:vMerge/>
          </w:tcPr>
          <w:p w:rsidR="00B258C9" w:rsidRDefault="00B258C9" w:rsidP="00AD488F"/>
        </w:tc>
        <w:tc>
          <w:tcPr>
            <w:tcW w:w="1026" w:type="dxa"/>
            <w:vMerge/>
          </w:tcPr>
          <w:p w:rsidR="00B258C9" w:rsidRDefault="00B258C9" w:rsidP="00EF5B82"/>
        </w:tc>
        <w:tc>
          <w:tcPr>
            <w:tcW w:w="3503" w:type="dxa"/>
            <w:vMerge/>
          </w:tcPr>
          <w:p w:rsidR="00B258C9" w:rsidRPr="001D056F" w:rsidRDefault="00B258C9" w:rsidP="00AD488F"/>
        </w:tc>
        <w:tc>
          <w:tcPr>
            <w:tcW w:w="4445" w:type="dxa"/>
          </w:tcPr>
          <w:p w:rsidR="00B258C9" w:rsidRPr="001D056F" w:rsidRDefault="00B258C9" w:rsidP="00AD488F">
            <w:r w:rsidRPr="001D056F">
              <w:t>4 Değerle ilgili şiir, kompozisyon yazma</w:t>
            </w:r>
          </w:p>
        </w:tc>
        <w:tc>
          <w:tcPr>
            <w:tcW w:w="3533" w:type="dxa"/>
            <w:vMerge/>
          </w:tcPr>
          <w:p w:rsidR="00B258C9" w:rsidRPr="001D056F" w:rsidRDefault="00B258C9" w:rsidP="00AD488F"/>
        </w:tc>
        <w:tc>
          <w:tcPr>
            <w:tcW w:w="2268" w:type="dxa"/>
            <w:vMerge/>
          </w:tcPr>
          <w:p w:rsidR="00B258C9" w:rsidRPr="001D056F" w:rsidRDefault="00B258C9" w:rsidP="00AD488F">
            <w:pPr>
              <w:jc w:val="center"/>
            </w:pPr>
          </w:p>
        </w:tc>
      </w:tr>
    </w:tbl>
    <w:p w:rsidR="00B258C9" w:rsidRDefault="00B258C9" w:rsidP="00C36BA5"/>
    <w:p w:rsidR="00B258C9" w:rsidRDefault="00B258C9" w:rsidP="00C36BA5"/>
    <w:p w:rsidR="00B258C9" w:rsidRDefault="00B258C9" w:rsidP="00486D88">
      <w:pPr>
        <w:spacing w:line="240" w:lineRule="auto"/>
      </w:pPr>
    </w:p>
    <w:p w:rsidR="00B258C9" w:rsidRDefault="00B258C9" w:rsidP="00486D88">
      <w:pPr>
        <w:spacing w:after="0" w:line="240" w:lineRule="auto"/>
      </w:pPr>
      <w:r>
        <w:t xml:space="preserve">        Ali BAYIR                 Ece KAYA                        Kamil ÖZHAN            Ayşe AKKAYA       Gamze ÇOŞKUN          Nurullah ÖZTÜRK            Müjde ZORLU</w:t>
      </w:r>
    </w:p>
    <w:p w:rsidR="00B258C9" w:rsidRDefault="00B258C9" w:rsidP="00486D88">
      <w:pPr>
        <w:spacing w:after="0" w:line="240" w:lineRule="auto"/>
      </w:pPr>
      <w:r>
        <w:t>Din Kültürü  Öğrt.      Sosyal Bilgiler Öğrt.        Matematik Öğrt.          Türkçe Öğrt.        Türkçe Öğrt.                    İngilizce Öğrt.           Fen Bilimleri Öğrt.</w:t>
      </w:r>
    </w:p>
    <w:p w:rsidR="00B258C9" w:rsidRDefault="00B258C9" w:rsidP="00486D88">
      <w:pPr>
        <w:spacing w:after="0" w:line="240" w:lineRule="auto"/>
      </w:pPr>
    </w:p>
    <w:p w:rsidR="00B258C9" w:rsidRDefault="00B258C9" w:rsidP="00486D88">
      <w:pPr>
        <w:spacing w:line="240" w:lineRule="auto"/>
      </w:pPr>
    </w:p>
    <w:p w:rsidR="00B258C9" w:rsidRDefault="00B258C9" w:rsidP="00486D88">
      <w:pPr>
        <w:spacing w:after="0" w:line="240" w:lineRule="auto"/>
      </w:pPr>
      <w:r>
        <w:t xml:space="preserve">                  Eda KOCA                      Gökçe Hediye                        Ayçin Ay                             Serkan ŞAVLI                         Zuhal KORTAK                   Gökhan DAMAR</w:t>
      </w:r>
    </w:p>
    <w:p w:rsidR="00B258C9" w:rsidRDefault="00B258C9" w:rsidP="00486D88">
      <w:pPr>
        <w:spacing w:after="0" w:line="240" w:lineRule="auto"/>
      </w:pPr>
      <w:r>
        <w:t xml:space="preserve">             1/A Sınıf Öğretmeni      2/A Sınıf Öğretmeni        2/B Sınıf Öğretmeni            3/A Sınıf Öğretmeni                4/A Sınıf Öğretmeni                Müdür Yrd.</w:t>
      </w:r>
    </w:p>
    <w:p w:rsidR="00B258C9" w:rsidRDefault="00B258C9" w:rsidP="00486D88">
      <w:pPr>
        <w:spacing w:after="0" w:line="240" w:lineRule="auto"/>
      </w:pPr>
    </w:p>
    <w:p w:rsidR="00B258C9" w:rsidRDefault="00B258C9" w:rsidP="00486D88">
      <w:pPr>
        <w:spacing w:after="0" w:line="240" w:lineRule="auto"/>
      </w:pPr>
    </w:p>
    <w:p w:rsidR="00B258C9" w:rsidRDefault="00B258C9" w:rsidP="00486D88">
      <w:pPr>
        <w:spacing w:after="0" w:line="240" w:lineRule="auto"/>
      </w:pPr>
    </w:p>
    <w:p w:rsidR="00B258C9" w:rsidRDefault="00B258C9" w:rsidP="00486D88">
      <w:pPr>
        <w:spacing w:after="0" w:line="240" w:lineRule="auto"/>
        <w:jc w:val="center"/>
      </w:pPr>
      <w:r>
        <w:t>Ayten GÜL</w:t>
      </w:r>
    </w:p>
    <w:p w:rsidR="00B258C9" w:rsidRDefault="00B258C9" w:rsidP="00486D88">
      <w:pPr>
        <w:spacing w:after="0" w:line="240" w:lineRule="auto"/>
        <w:jc w:val="center"/>
      </w:pPr>
      <w:r>
        <w:t>Okul Müdürü</w:t>
      </w:r>
    </w:p>
    <w:p w:rsidR="00B258C9" w:rsidRDefault="00B258C9" w:rsidP="00486D88">
      <w:pPr>
        <w:spacing w:after="0" w:line="240" w:lineRule="auto"/>
      </w:pPr>
      <w:r>
        <w:t xml:space="preserve">      </w:t>
      </w:r>
    </w:p>
    <w:sectPr w:rsidR="00B258C9" w:rsidSect="00F90CE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C9" w:rsidRDefault="00B258C9" w:rsidP="00604D8C">
      <w:pPr>
        <w:spacing w:after="0" w:line="240" w:lineRule="auto"/>
      </w:pPr>
      <w:r>
        <w:separator/>
      </w:r>
    </w:p>
  </w:endnote>
  <w:endnote w:type="continuationSeparator" w:id="0">
    <w:p w:rsidR="00B258C9" w:rsidRDefault="00B258C9" w:rsidP="006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C9" w:rsidRDefault="00B258C9" w:rsidP="00604D8C">
      <w:pPr>
        <w:spacing w:after="0" w:line="240" w:lineRule="auto"/>
      </w:pPr>
      <w:r>
        <w:separator/>
      </w:r>
    </w:p>
  </w:footnote>
  <w:footnote w:type="continuationSeparator" w:id="0">
    <w:p w:rsidR="00B258C9" w:rsidRDefault="00B258C9" w:rsidP="0060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29"/>
    <w:rsid w:val="00061711"/>
    <w:rsid w:val="0009436E"/>
    <w:rsid w:val="000D310B"/>
    <w:rsid w:val="00173771"/>
    <w:rsid w:val="00184D18"/>
    <w:rsid w:val="001A61AD"/>
    <w:rsid w:val="001B47FD"/>
    <w:rsid w:val="001D056F"/>
    <w:rsid w:val="00211862"/>
    <w:rsid w:val="00233662"/>
    <w:rsid w:val="00255949"/>
    <w:rsid w:val="003113B5"/>
    <w:rsid w:val="00321588"/>
    <w:rsid w:val="0036178F"/>
    <w:rsid w:val="0037092F"/>
    <w:rsid w:val="00425A9F"/>
    <w:rsid w:val="00426F76"/>
    <w:rsid w:val="0043025E"/>
    <w:rsid w:val="00434AEC"/>
    <w:rsid w:val="00477388"/>
    <w:rsid w:val="00486D88"/>
    <w:rsid w:val="004F4D05"/>
    <w:rsid w:val="00511F4D"/>
    <w:rsid w:val="00604D8C"/>
    <w:rsid w:val="006B0546"/>
    <w:rsid w:val="006C2F89"/>
    <w:rsid w:val="006E0FCD"/>
    <w:rsid w:val="006F4928"/>
    <w:rsid w:val="007725E1"/>
    <w:rsid w:val="008571F2"/>
    <w:rsid w:val="00901013"/>
    <w:rsid w:val="009048F3"/>
    <w:rsid w:val="00927734"/>
    <w:rsid w:val="0098683B"/>
    <w:rsid w:val="00A013E1"/>
    <w:rsid w:val="00A45FED"/>
    <w:rsid w:val="00A67851"/>
    <w:rsid w:val="00AD488F"/>
    <w:rsid w:val="00AF5ECB"/>
    <w:rsid w:val="00B04EC6"/>
    <w:rsid w:val="00B258C9"/>
    <w:rsid w:val="00B30694"/>
    <w:rsid w:val="00B41581"/>
    <w:rsid w:val="00BA3EE6"/>
    <w:rsid w:val="00C22D1A"/>
    <w:rsid w:val="00C36BA5"/>
    <w:rsid w:val="00C42F63"/>
    <w:rsid w:val="00CC6AA6"/>
    <w:rsid w:val="00DB4203"/>
    <w:rsid w:val="00E93290"/>
    <w:rsid w:val="00EC4661"/>
    <w:rsid w:val="00EF5B82"/>
    <w:rsid w:val="00F52C01"/>
    <w:rsid w:val="00F73029"/>
    <w:rsid w:val="00F813B6"/>
    <w:rsid w:val="00F90CE4"/>
    <w:rsid w:val="00F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5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1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0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D8C"/>
  </w:style>
  <w:style w:type="paragraph" w:styleId="Footer">
    <w:name w:val="footer"/>
    <w:basedOn w:val="Normal"/>
    <w:link w:val="FooterChar"/>
    <w:uiPriority w:val="99"/>
    <w:semiHidden/>
    <w:rsid w:val="0060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D8C"/>
  </w:style>
  <w:style w:type="paragraph" w:customStyle="1" w:styleId="NormalOrtadan">
    <w:name w:val="Normal + Ortadan"/>
    <w:aliases w:val="Sol:  0,2 cm,Sağ:  0,Sonra:  0 nk,Satır aralığı:  t..."/>
    <w:basedOn w:val="Normal"/>
    <w:uiPriority w:val="99"/>
    <w:rsid w:val="00EF5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651</Words>
  <Characters>3716</Characters>
  <Application>Microsoft Office Outlook</Application>
  <DocSecurity>0</DocSecurity>
  <Lines>0</Lines>
  <Paragraphs>0</Paragraphs>
  <ScaleCrop>false</ScaleCrop>
  <Company>Libra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Neva</dc:creator>
  <cp:keywords/>
  <dc:description/>
  <cp:lastModifiedBy>lider</cp:lastModifiedBy>
  <cp:revision>11</cp:revision>
  <dcterms:created xsi:type="dcterms:W3CDTF">2015-10-16T05:11:00Z</dcterms:created>
  <dcterms:modified xsi:type="dcterms:W3CDTF">2016-10-05T22:22:00Z</dcterms:modified>
</cp:coreProperties>
</file>